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3D0" w:rsidRDefault="005C43D0">
      <w:pPr>
        <w:jc w:val="center"/>
        <w:rPr>
          <w:rFonts w:ascii="Calibri" w:hAnsi="Calibri"/>
          <w:sz w:val="22"/>
          <w:szCs w:val="22"/>
          <w:lang w:val="de-DE"/>
        </w:rPr>
      </w:pPr>
    </w:p>
    <w:p w:rsidR="005C43D0" w:rsidRPr="009349D4" w:rsidRDefault="005C43D0">
      <w:pPr>
        <w:jc w:val="center"/>
        <w:rPr>
          <w:rFonts w:ascii="Calibri" w:hAnsi="Calibri" w:cs="Calibri"/>
          <w:b/>
          <w:bCs/>
          <w:i/>
          <w:color w:val="548DD4"/>
          <w:sz w:val="32"/>
          <w:szCs w:val="32"/>
        </w:rPr>
      </w:pPr>
      <w:r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 xml:space="preserve">Application form for </w:t>
      </w:r>
    </w:p>
    <w:p w:rsidR="009349D4" w:rsidRPr="009349D4" w:rsidRDefault="005C43D0" w:rsidP="009349D4">
      <w:pPr>
        <w:jc w:val="center"/>
        <w:rPr>
          <w:rFonts w:ascii="Calibri" w:hAnsi="Calibri" w:cs="Calibri"/>
          <w:b/>
          <w:bCs/>
          <w:i/>
          <w:color w:val="548DD4"/>
          <w:sz w:val="32"/>
          <w:szCs w:val="32"/>
        </w:rPr>
      </w:pPr>
      <w:r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 xml:space="preserve">International </w:t>
      </w:r>
      <w:r w:rsidR="001A6F6E"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>Theatre</w:t>
      </w:r>
      <w:r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 xml:space="preserve"> Festival </w:t>
      </w:r>
      <w:proofErr w:type="spellStart"/>
      <w:r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>Skupi</w:t>
      </w:r>
      <w:proofErr w:type="spellEnd"/>
      <w:r w:rsidRPr="009349D4">
        <w:rPr>
          <w:rFonts w:ascii="Calibri" w:hAnsi="Calibri" w:cs="Calibri"/>
          <w:b/>
          <w:bCs/>
          <w:i/>
          <w:color w:val="548DD4"/>
          <w:sz w:val="32"/>
          <w:szCs w:val="32"/>
        </w:rPr>
        <w:t xml:space="preserve"> Festival </w:t>
      </w:r>
    </w:p>
    <w:p w:rsidR="009349D4" w:rsidRPr="009349D4" w:rsidRDefault="009349D4" w:rsidP="009349D4">
      <w:pPr>
        <w:rPr>
          <w:rFonts w:ascii="Calibri" w:hAnsi="Calibri" w:cs="Calibri"/>
          <w:sz w:val="22"/>
          <w:szCs w:val="22"/>
        </w:rPr>
      </w:pPr>
    </w:p>
    <w:p w:rsidR="009349D4" w:rsidRPr="009349D4" w:rsidRDefault="009349D4" w:rsidP="009349D4">
      <w:pPr>
        <w:jc w:val="center"/>
        <w:rPr>
          <w:rFonts w:ascii="Calibri" w:hAnsi="Calibri" w:cs="Calibri"/>
          <w:b/>
          <w:sz w:val="28"/>
          <w:szCs w:val="28"/>
        </w:rPr>
      </w:pPr>
      <w:r w:rsidRPr="009349D4">
        <w:rPr>
          <w:rFonts w:ascii="Calibri" w:hAnsi="Calibri" w:cs="Calibri"/>
          <w:b/>
          <w:sz w:val="28"/>
          <w:szCs w:val="28"/>
        </w:rPr>
        <w:t>About the applicant</w:t>
      </w:r>
    </w:p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jc w:val="both"/>
        <w:rPr>
          <w:rFonts w:ascii="Calibri" w:hAnsi="Calibri" w:cs="Calibri"/>
          <w:b/>
          <w:kern w:val="1"/>
          <w:sz w:val="22"/>
          <w:szCs w:val="22"/>
        </w:rPr>
      </w:pPr>
    </w:p>
    <w:tbl>
      <w:tblPr>
        <w:tblW w:w="9781" w:type="dxa"/>
        <w:tblInd w:w="-63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61"/>
        <w:gridCol w:w="6520"/>
      </w:tblGrid>
      <w:tr w:rsidR="009349D4" w:rsidRPr="009349D4" w:rsidTr="009349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9D4" w:rsidRPr="009349D4" w:rsidRDefault="009349D4" w:rsidP="009349D4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n-US"/>
              </w:rPr>
            </w:pPr>
            <w:r w:rsidRPr="009349D4">
              <w:rPr>
                <w:rFonts w:ascii="Calibri" w:hAnsi="Calibri" w:cs="Calibri"/>
                <w:b w:val="0"/>
                <w:i w:val="0"/>
                <w:sz w:val="22"/>
                <w:szCs w:val="22"/>
                <w:lang w:val="en-US"/>
              </w:rPr>
              <w:t>Name of the company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Address</w:t>
            </w: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9349D4" w:rsidRPr="009349D4" w:rsidTr="009349D4">
        <w:trPr>
          <w:trHeight w:val="327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County</w:t>
            </w: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9349D4" w:rsidRPr="009349D4" w:rsidTr="009349D4">
        <w:trPr>
          <w:trHeight w:val="474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 xml:space="preserve">Brief Info on Company </w:t>
            </w: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9349D4" w:rsidRPr="009349D4" w:rsidTr="009349D4">
        <w:trPr>
          <w:trHeight w:val="41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Contact Person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  <w:tr w:rsidR="009349D4" w:rsidRPr="009349D4" w:rsidTr="009349D4">
        <w:trPr>
          <w:trHeight w:val="33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  <w:t>Phone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</w:p>
        </w:tc>
      </w:tr>
      <w:tr w:rsidR="009349D4" w:rsidRPr="009349D4" w:rsidTr="009349D4">
        <w:trPr>
          <w:trHeight w:val="55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</w:p>
        </w:tc>
      </w:tr>
      <w:tr w:rsidR="009349D4" w:rsidRPr="009349D4" w:rsidTr="009349D4">
        <w:trPr>
          <w:trHeight w:val="543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</w:p>
        </w:tc>
      </w:tr>
      <w:tr w:rsidR="009349D4" w:rsidRPr="009349D4" w:rsidTr="009349D4">
        <w:trPr>
          <w:trHeight w:val="534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9349D4" w:rsidRPr="009349D4" w:rsidRDefault="001A6F6E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  <w:t>Web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fr-FR"/>
              </w:rPr>
            </w:pPr>
          </w:p>
        </w:tc>
      </w:tr>
    </w:tbl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rPr>
          <w:rFonts w:ascii="Calibri" w:hAnsi="Calibri" w:cs="Calibri"/>
          <w:kern w:val="1"/>
          <w:sz w:val="22"/>
          <w:szCs w:val="22"/>
          <w:lang w:val="en-US"/>
        </w:rPr>
      </w:pPr>
    </w:p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jc w:val="center"/>
        <w:rPr>
          <w:rFonts w:ascii="Calibri" w:hAnsi="Calibri" w:cs="Calibri"/>
          <w:kern w:val="1"/>
          <w:sz w:val="22"/>
          <w:szCs w:val="22"/>
          <w:lang w:val="en-US"/>
        </w:rPr>
      </w:pPr>
    </w:p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jc w:val="center"/>
        <w:rPr>
          <w:rFonts w:ascii="Calibri" w:hAnsi="Calibri" w:cs="Calibri"/>
          <w:b/>
          <w:kern w:val="1"/>
          <w:sz w:val="28"/>
          <w:szCs w:val="28"/>
          <w:lang w:val="en-US"/>
        </w:rPr>
      </w:pPr>
      <w:r w:rsidRPr="009349D4">
        <w:rPr>
          <w:rFonts w:ascii="Calibri" w:hAnsi="Calibri" w:cs="Calibri"/>
          <w:b/>
          <w:kern w:val="1"/>
          <w:sz w:val="28"/>
          <w:szCs w:val="28"/>
          <w:lang w:val="en-US"/>
        </w:rPr>
        <w:t>About the production</w:t>
      </w:r>
    </w:p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rPr>
          <w:rFonts w:ascii="Calibri" w:hAnsi="Calibri" w:cs="Calibri"/>
          <w:kern w:val="1"/>
          <w:sz w:val="22"/>
          <w:szCs w:val="22"/>
          <w:lang w:val="en-US"/>
        </w:rPr>
      </w:pPr>
    </w:p>
    <w:tbl>
      <w:tblPr>
        <w:tblW w:w="9781" w:type="dxa"/>
        <w:tblInd w:w="-63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271"/>
        <w:gridCol w:w="6510"/>
      </w:tblGrid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pStyle w:val="Heading2"/>
              <w:spacing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en-US"/>
              </w:rPr>
            </w:pPr>
            <w:r w:rsidRPr="009349D4">
              <w:rPr>
                <w:rFonts w:ascii="Calibri" w:hAnsi="Calibri" w:cs="Calibri"/>
                <w:b w:val="0"/>
                <w:i w:val="0"/>
                <w:sz w:val="22"/>
                <w:szCs w:val="22"/>
                <w:lang w:val="en-US"/>
              </w:rPr>
              <w:t>Title of the production (Original and English)</w:t>
            </w:r>
          </w:p>
          <w:p w:rsidR="009349D4" w:rsidRPr="009349D4" w:rsidRDefault="009349D4" w:rsidP="009349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Author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Director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Cast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349D4">
              <w:rPr>
                <w:rFonts w:ascii="Calibri" w:hAnsi="Calibri" w:cs="Calibri"/>
                <w:sz w:val="22"/>
                <w:szCs w:val="22"/>
              </w:rPr>
              <w:t xml:space="preserve">Scenography/Costumes 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349D4">
              <w:rPr>
                <w:rFonts w:ascii="Calibri" w:hAnsi="Calibri" w:cs="Calibri"/>
                <w:sz w:val="22"/>
                <w:szCs w:val="22"/>
              </w:rPr>
              <w:t>Music/Light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349D4"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349D4">
              <w:rPr>
                <w:rFonts w:ascii="Calibri" w:hAnsi="Calibri" w:cs="Calibri"/>
                <w:sz w:val="22"/>
                <w:szCs w:val="22"/>
              </w:rPr>
              <w:t xml:space="preserve">Minimal dimensions of the stage 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Duration of the production</w:t>
            </w: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t>Year of the premiere</w:t>
            </w:r>
          </w:p>
        </w:tc>
        <w:tc>
          <w:tcPr>
            <w:tcW w:w="6510" w:type="dxa"/>
          </w:tcPr>
          <w:p w:rsidR="009349D4" w:rsidRPr="009349D4" w:rsidRDefault="009349D4" w:rsidP="009349D4">
            <w:pPr>
              <w:pStyle w:val="Heading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349D4" w:rsidRPr="009349D4" w:rsidTr="009349D4">
        <w:tc>
          <w:tcPr>
            <w:tcW w:w="3271" w:type="dxa"/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kern w:val="1"/>
                <w:sz w:val="22"/>
                <w:szCs w:val="22"/>
              </w:rPr>
              <w:lastRenderedPageBreak/>
              <w:t>Brief description of the performance:</w:t>
            </w:r>
          </w:p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6510" w:type="dxa"/>
          </w:tcPr>
          <w:p w:rsidR="009349D4" w:rsidRPr="009349D4" w:rsidRDefault="009349D4" w:rsidP="009349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349D4" w:rsidRPr="009349D4" w:rsidRDefault="009349D4" w:rsidP="009349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349D4" w:rsidRPr="009349D4" w:rsidRDefault="009349D4" w:rsidP="009349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349D4" w:rsidRPr="009349D4" w:rsidRDefault="009349D4" w:rsidP="009349D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val="en-US"/>
        </w:rPr>
      </w:pPr>
    </w:p>
    <w:p w:rsidR="009349D4" w:rsidRPr="009349D4" w:rsidRDefault="009349D4" w:rsidP="009349D4">
      <w:pPr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jc w:val="center"/>
        <w:rPr>
          <w:rFonts w:ascii="Calibri" w:hAnsi="Calibri" w:cs="Calibri"/>
          <w:b/>
          <w:bCs/>
          <w:kern w:val="1"/>
          <w:sz w:val="22"/>
          <w:szCs w:val="22"/>
          <w:u w:val="single"/>
          <w:lang w:val="en-US"/>
        </w:rPr>
      </w:pPr>
    </w:p>
    <w:tbl>
      <w:tblPr>
        <w:tblW w:w="9751" w:type="dxa"/>
        <w:tblInd w:w="-63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71"/>
        <w:gridCol w:w="6480"/>
      </w:tblGrid>
      <w:tr w:rsidR="009349D4" w:rsidRPr="009349D4" w:rsidTr="009349D4">
        <w:trPr>
          <w:cantSplit/>
          <w:trHeight w:val="74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9D4" w:rsidRPr="009349D4" w:rsidRDefault="009349D4" w:rsidP="009349D4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 w:val="en-US"/>
              </w:rPr>
            </w:pPr>
            <w:r w:rsidRPr="009349D4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How many persons on tour? </w:t>
            </w:r>
          </w:p>
          <w:p w:rsidR="009349D4" w:rsidRPr="009349D4" w:rsidRDefault="009349D4" w:rsidP="009349D4">
            <w:pPr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 w:rsidRPr="009349D4">
              <w:rPr>
                <w:rFonts w:ascii="Calibri" w:hAnsi="Calibri" w:cs="Calibri"/>
                <w:iCs/>
                <w:sz w:val="22"/>
                <w:szCs w:val="22"/>
              </w:rPr>
              <w:t>(Actors, director, technicians, etc.)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9D4" w:rsidRPr="009349D4" w:rsidRDefault="009349D4" w:rsidP="009349D4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9349D4" w:rsidRPr="009349D4" w:rsidRDefault="009349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C43D0" w:rsidRPr="009349D4" w:rsidRDefault="005C43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C43D0" w:rsidRPr="009349D4" w:rsidRDefault="005C43D0">
      <w:pPr>
        <w:pStyle w:val="z-TopofForm"/>
        <w:rPr>
          <w:rFonts w:ascii="Calibri" w:hAnsi="Calibri" w:cs="Calibri"/>
          <w:sz w:val="22"/>
          <w:szCs w:val="22"/>
        </w:rPr>
      </w:pPr>
      <w:r w:rsidRPr="009349D4">
        <w:rPr>
          <w:rFonts w:ascii="Calibri" w:hAnsi="Calibri" w:cs="Calibri"/>
          <w:sz w:val="22"/>
          <w:szCs w:val="22"/>
        </w:rPr>
        <w:t>Top of Form</w:t>
      </w:r>
    </w:p>
    <w:p w:rsidR="005C43D0" w:rsidRPr="009349D4" w:rsidRDefault="005C43D0" w:rsidP="009349D4">
      <w:pPr>
        <w:rPr>
          <w:rFonts w:ascii="Calibri" w:hAnsi="Calibri" w:cs="Calibri"/>
          <w:color w:val="0000FF"/>
          <w:sz w:val="22"/>
          <w:szCs w:val="22"/>
        </w:rPr>
      </w:pPr>
    </w:p>
    <w:p w:rsidR="005C43D0" w:rsidRPr="009349D4" w:rsidRDefault="001A6F6E" w:rsidP="001A6F6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C43D0" w:rsidRPr="009349D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5C43D0" w:rsidRPr="009349D4">
        <w:rPr>
          <w:rFonts w:ascii="Calibri" w:hAnsi="Calibri" w:cs="Calibri"/>
          <w:b/>
          <w:sz w:val="22"/>
          <w:szCs w:val="22"/>
        </w:rPr>
        <w:t xml:space="preserve">Name of the theatre       </w:t>
      </w:r>
    </w:p>
    <w:p w:rsidR="005C43D0" w:rsidRPr="009349D4" w:rsidRDefault="005C43D0">
      <w:pPr>
        <w:jc w:val="right"/>
        <w:rPr>
          <w:rFonts w:ascii="Calibri" w:hAnsi="Calibri" w:cs="Calibri"/>
          <w:b/>
          <w:sz w:val="22"/>
          <w:szCs w:val="22"/>
        </w:rPr>
      </w:pPr>
      <w:r w:rsidRPr="009349D4">
        <w:rPr>
          <w:rFonts w:ascii="Calibri" w:hAnsi="Calibri" w:cs="Calibri"/>
          <w:b/>
          <w:sz w:val="22"/>
          <w:szCs w:val="22"/>
        </w:rPr>
        <w:t xml:space="preserve">  </w:t>
      </w:r>
    </w:p>
    <w:p w:rsidR="005C43D0" w:rsidRPr="009349D4" w:rsidRDefault="005C43D0">
      <w:pPr>
        <w:jc w:val="right"/>
        <w:rPr>
          <w:rFonts w:ascii="Calibri" w:hAnsi="Calibri" w:cs="Calibri"/>
          <w:b/>
          <w:sz w:val="22"/>
          <w:szCs w:val="22"/>
        </w:rPr>
      </w:pPr>
      <w:r w:rsidRPr="009349D4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_______________________</w:t>
      </w:r>
    </w:p>
    <w:p w:rsidR="00DE56D2" w:rsidRPr="009349D4" w:rsidRDefault="005C43D0">
      <w:pPr>
        <w:jc w:val="right"/>
        <w:rPr>
          <w:rFonts w:ascii="Calibri" w:hAnsi="Calibri" w:cs="Calibri"/>
          <w:b/>
          <w:sz w:val="22"/>
          <w:szCs w:val="22"/>
        </w:rPr>
      </w:pP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</w:p>
    <w:p w:rsidR="005C43D0" w:rsidRPr="009349D4" w:rsidRDefault="001A6F6E" w:rsidP="001A6F6E">
      <w:pPr>
        <w:ind w:left="57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5C43D0" w:rsidRPr="009349D4">
        <w:rPr>
          <w:rFonts w:ascii="Calibri" w:hAnsi="Calibri" w:cs="Calibri"/>
          <w:b/>
          <w:sz w:val="22"/>
          <w:szCs w:val="22"/>
        </w:rPr>
        <w:t xml:space="preserve">Director      </w:t>
      </w:r>
    </w:p>
    <w:p w:rsidR="005C43D0" w:rsidRPr="009349D4" w:rsidRDefault="005C43D0">
      <w:pPr>
        <w:jc w:val="right"/>
        <w:rPr>
          <w:rFonts w:ascii="Calibri" w:hAnsi="Calibri" w:cs="Calibri"/>
          <w:b/>
          <w:sz w:val="22"/>
          <w:szCs w:val="22"/>
        </w:rPr>
      </w:pPr>
      <w:r w:rsidRPr="009349D4">
        <w:rPr>
          <w:rFonts w:ascii="Calibri" w:hAnsi="Calibri" w:cs="Calibri"/>
          <w:b/>
          <w:sz w:val="22"/>
          <w:szCs w:val="22"/>
        </w:rPr>
        <w:t xml:space="preserve">     </w:t>
      </w:r>
    </w:p>
    <w:p w:rsidR="005C43D0" w:rsidRPr="009349D4" w:rsidRDefault="005C43D0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</w:r>
      <w:r w:rsidRPr="009349D4">
        <w:rPr>
          <w:rFonts w:ascii="Calibri" w:hAnsi="Calibri" w:cs="Calibri"/>
          <w:b/>
          <w:sz w:val="22"/>
          <w:szCs w:val="22"/>
        </w:rPr>
        <w:tab/>
        <w:t>_______________________</w:t>
      </w:r>
    </w:p>
    <w:p w:rsidR="00DE56D2" w:rsidRPr="009349D4" w:rsidRDefault="005C43D0">
      <w:pPr>
        <w:jc w:val="right"/>
        <w:rPr>
          <w:rFonts w:ascii="Calibri" w:hAnsi="Calibri" w:cs="Calibri"/>
          <w:b/>
          <w:color w:val="FF0000"/>
          <w:sz w:val="22"/>
          <w:szCs w:val="22"/>
        </w:rPr>
      </w:pP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  <w:r w:rsidRPr="009349D4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5C43D0" w:rsidRPr="009349D4" w:rsidRDefault="005C43D0">
      <w:pPr>
        <w:jc w:val="right"/>
        <w:rPr>
          <w:rFonts w:ascii="Calibri" w:hAnsi="Calibri" w:cs="Calibri"/>
          <w:color w:val="FF0000"/>
          <w:sz w:val="22"/>
          <w:szCs w:val="22"/>
        </w:rPr>
      </w:pPr>
      <w:r w:rsidRPr="009349D4">
        <w:rPr>
          <w:rFonts w:ascii="Calibri" w:hAnsi="Calibri" w:cs="Calibri"/>
          <w:b/>
          <w:color w:val="000000"/>
          <w:sz w:val="22"/>
          <w:szCs w:val="22"/>
        </w:rPr>
        <w:t xml:space="preserve">Signature and stamp  </w:t>
      </w:r>
      <w:r w:rsidRPr="009349D4">
        <w:rPr>
          <w:rFonts w:ascii="Calibri" w:hAnsi="Calibri" w:cs="Calibri"/>
          <w:b/>
          <w:color w:val="FF0000"/>
          <w:sz w:val="22"/>
          <w:szCs w:val="22"/>
        </w:rPr>
        <w:t xml:space="preserve">   </w:t>
      </w:r>
    </w:p>
    <w:p w:rsidR="005C43D0" w:rsidRDefault="005C43D0">
      <w:pPr>
        <w:jc w:val="right"/>
        <w:rPr>
          <w:color w:val="FF0000"/>
        </w:rPr>
      </w:pPr>
    </w:p>
    <w:sectPr w:rsidR="005C43D0">
      <w:pgSz w:w="11906" w:h="16838"/>
      <w:pgMar w:top="1440" w:right="1797" w:bottom="669" w:left="179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E56D2"/>
    <w:rsid w:val="001A6F6E"/>
    <w:rsid w:val="00343F36"/>
    <w:rsid w:val="005C43D0"/>
    <w:rsid w:val="009349D4"/>
    <w:rsid w:val="00D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9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9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i/>
      <w:sz w:val="24"/>
      <w:u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character" w:customStyle="1" w:styleId="apple-style-span">
    <w:name w:val="apple-style-span"/>
    <w:basedOn w:val="DefaultParagraphFont0"/>
  </w:style>
  <w:style w:type="character" w:customStyle="1" w:styleId="Heading4Char">
    <w:name w:val="Heading 4 Char"/>
    <w:basedOn w:val="DefaultParagraphFont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z-TopofFormChar">
    <w:name w:val="z-Top of Form Char"/>
    <w:basedOn w:val="DefaultParagraphFont0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0"/>
  </w:style>
  <w:style w:type="character" w:customStyle="1" w:styleId="z-BottomofFormChar">
    <w:name w:val="z-Bottom of Form Char"/>
    <w:basedOn w:val="DefaultParagraphFont0"/>
    <w:rPr>
      <w:rFonts w:ascii="Arial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hr-HR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hr-HR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9D4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9D4"/>
    <w:rPr>
      <w:rFonts w:ascii="Cambria" w:eastAsia="Times New Roman" w:hAnsi="Cambria" w:cs="Times New Roman"/>
      <w:b/>
      <w:bCs/>
      <w:sz w:val="26"/>
      <w:szCs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TRUBA&#2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TRUBAĆ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71/03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71/03</dc:title>
  <dc:creator>Zlatović Dragan</dc:creator>
  <cp:lastModifiedBy>user</cp:lastModifiedBy>
  <cp:revision>2</cp:revision>
  <cp:lastPrinted>2011-03-29T08:38:00Z</cp:lastPrinted>
  <dcterms:created xsi:type="dcterms:W3CDTF">2019-02-15T11:21:00Z</dcterms:created>
  <dcterms:modified xsi:type="dcterms:W3CDTF">2019-02-15T11:21:00Z</dcterms:modified>
</cp:coreProperties>
</file>